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8D" w:rsidRDefault="00244E8D" w:rsidP="00244E8D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Picture 1" descr="News &amp; Events - Lurgan Junio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&amp; Events - Lurgan Junior High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E8D" w:rsidRDefault="00244E8D" w:rsidP="00244E8D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Lurgan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Junior High School</w:t>
      </w:r>
    </w:p>
    <w:p w:rsidR="000218A1" w:rsidRDefault="000218A1" w:rsidP="00244E8D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Parent/Guardian’s Commitment</w:t>
      </w:r>
    </w:p>
    <w:p w:rsidR="005952EF" w:rsidRPr="000218A1" w:rsidRDefault="005952EF" w:rsidP="000218A1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1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Punctuality and Attendance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I understand that every school day is important and that it is my responsibility to ensure that every day I get my child to school on time. If my child has a valid reason for not attending on a given day, I will ensure that I follow the school’s attendance procedures.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2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Supporting homework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 xml:space="preserve">I will endeavour to support my child in the best way that I can with their education. I will demonstrate to them the value of education and I will do whatever I can to help them to learn. I will provide a space for my child to study and I will check </w:t>
      </w:r>
      <w:proofErr w:type="spellStart"/>
      <w:r w:rsidR="000218A1">
        <w:rPr>
          <w:rFonts w:asciiTheme="minorHAnsi" w:hAnsiTheme="minorHAnsi" w:cstheme="minorHAnsi"/>
          <w:color w:val="000000"/>
        </w:rPr>
        <w:t>ShowMyHomeWork</w:t>
      </w:r>
      <w:proofErr w:type="spellEnd"/>
      <w:r w:rsidRPr="000218A1">
        <w:rPr>
          <w:rFonts w:asciiTheme="minorHAnsi" w:hAnsiTheme="minorHAnsi" w:cstheme="minorHAnsi"/>
          <w:color w:val="000000"/>
        </w:rPr>
        <w:t xml:space="preserve"> every night. If my child struggles with homework and is required to atte</w:t>
      </w:r>
      <w:r w:rsidR="00084F85">
        <w:rPr>
          <w:rFonts w:asciiTheme="minorHAnsi" w:hAnsiTheme="minorHAnsi" w:cstheme="minorHAnsi"/>
          <w:color w:val="000000"/>
        </w:rPr>
        <w:t>nd a</w:t>
      </w:r>
      <w:r w:rsidRPr="000218A1">
        <w:rPr>
          <w:rFonts w:asciiTheme="minorHAnsi" w:hAnsiTheme="minorHAnsi" w:cstheme="minorHAnsi"/>
          <w:color w:val="000000"/>
        </w:rPr>
        <w:t xml:space="preserve"> homework club after school, I will arrange for appropriate</w:t>
      </w:r>
      <w:r w:rsidR="00084F85">
        <w:rPr>
          <w:rFonts w:asciiTheme="minorHAnsi" w:hAnsiTheme="minorHAnsi" w:cstheme="minorHAnsi"/>
          <w:color w:val="000000"/>
        </w:rPr>
        <w:t xml:space="preserve"> t</w:t>
      </w:r>
      <w:r w:rsidR="00244E8D">
        <w:rPr>
          <w:rFonts w:asciiTheme="minorHAnsi" w:hAnsiTheme="minorHAnsi" w:cstheme="minorHAnsi"/>
          <w:color w:val="000000"/>
        </w:rPr>
        <w:t>ransportation for them</w:t>
      </w:r>
      <w:r w:rsidRPr="000218A1">
        <w:rPr>
          <w:rFonts w:asciiTheme="minorHAnsi" w:hAnsiTheme="minorHAnsi" w:cstheme="minorHAnsi"/>
          <w:color w:val="000000"/>
        </w:rPr>
        <w:t>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3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Communication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I will return phone calls from school. If I am asked to attend a meeting regarding my child’s progress or behaviour, I will endeavour to be there. I will follow the school’s protocols when I need to communicate with a member of staff.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4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Uniform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I will send my child to school every day with the appropriate uniform and appearance in line with school regulations.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5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School rules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 xml:space="preserve">I will make sure that my child lives up to </w:t>
      </w:r>
      <w:proofErr w:type="spellStart"/>
      <w:r w:rsidRPr="000218A1">
        <w:rPr>
          <w:rFonts w:asciiTheme="minorHAnsi" w:hAnsiTheme="minorHAnsi" w:cstheme="minorHAnsi"/>
          <w:color w:val="000000"/>
        </w:rPr>
        <w:t>Lurgan</w:t>
      </w:r>
      <w:proofErr w:type="spellEnd"/>
      <w:r w:rsidRPr="000218A1">
        <w:rPr>
          <w:rFonts w:asciiTheme="minorHAnsi" w:hAnsiTheme="minorHAnsi" w:cstheme="minorHAnsi"/>
          <w:color w:val="000000"/>
        </w:rPr>
        <w:t xml:space="preserve"> Junior High School’s values and high standards of behaviour. I, not the school, am responsible for the behaviour and actions of my child. I am aware that my child may lose privileges or have other discipl</w:t>
      </w:r>
      <w:r w:rsidR="00244E8D">
        <w:rPr>
          <w:rFonts w:asciiTheme="minorHAnsi" w:hAnsiTheme="minorHAnsi" w:cstheme="minorHAnsi"/>
          <w:color w:val="000000"/>
        </w:rPr>
        <w:t>inary sanctions if he/she breach</w:t>
      </w:r>
      <w:r w:rsidRPr="000218A1">
        <w:rPr>
          <w:rFonts w:asciiTheme="minorHAnsi" w:hAnsiTheme="minorHAnsi" w:cstheme="minorHAnsi"/>
          <w:color w:val="000000"/>
        </w:rPr>
        <w:t xml:space="preserve">es </w:t>
      </w:r>
      <w:proofErr w:type="spellStart"/>
      <w:r w:rsidRPr="000218A1">
        <w:rPr>
          <w:rFonts w:asciiTheme="minorHAnsi" w:hAnsiTheme="minorHAnsi" w:cstheme="minorHAnsi"/>
          <w:color w:val="000000"/>
        </w:rPr>
        <w:t>Lurgan</w:t>
      </w:r>
      <w:proofErr w:type="spellEnd"/>
      <w:r w:rsidRPr="000218A1">
        <w:rPr>
          <w:rFonts w:asciiTheme="minorHAnsi" w:hAnsiTheme="minorHAnsi" w:cstheme="minorHAnsi"/>
          <w:color w:val="000000"/>
        </w:rPr>
        <w:t xml:space="preserve"> Junior High School’s rules. I will support school when sanctions are issued.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b/>
          <w:color w:val="000000"/>
        </w:rPr>
      </w:pPr>
      <w:r w:rsidRPr="000218A1">
        <w:rPr>
          <w:rFonts w:asciiTheme="minorHAnsi" w:hAnsiTheme="minorHAnsi" w:cstheme="minorHAnsi"/>
          <w:b/>
          <w:color w:val="000000"/>
        </w:rPr>
        <w:t>Section 6</w:t>
      </w:r>
      <w:r w:rsidR="00084F85">
        <w:rPr>
          <w:rFonts w:asciiTheme="minorHAnsi" w:hAnsiTheme="minorHAnsi" w:cstheme="minorHAnsi"/>
          <w:b/>
          <w:color w:val="000000"/>
        </w:rPr>
        <w:tab/>
      </w:r>
      <w:r w:rsidRPr="000218A1">
        <w:rPr>
          <w:rFonts w:asciiTheme="minorHAnsi" w:hAnsiTheme="minorHAnsi" w:cstheme="minorHAnsi"/>
          <w:b/>
          <w:color w:val="000000"/>
        </w:rPr>
        <w:t>Attendance at parents’ meetings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I will endeavour to attend all required parents’ meetings, including the Parent-Teacher consultation on my child’s progress.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Parent/Guardian’s signature: ______________________________________</w:t>
      </w:r>
    </w:p>
    <w:p w:rsidR="005952EF" w:rsidRPr="000218A1" w:rsidRDefault="005952EF" w:rsidP="005952EF">
      <w:pPr>
        <w:pStyle w:val="NormalWeb"/>
        <w:rPr>
          <w:rFonts w:asciiTheme="minorHAnsi" w:hAnsiTheme="minorHAnsi" w:cstheme="minorHAnsi"/>
          <w:color w:val="000000"/>
        </w:rPr>
      </w:pPr>
      <w:r w:rsidRPr="000218A1">
        <w:rPr>
          <w:rFonts w:asciiTheme="minorHAnsi" w:hAnsiTheme="minorHAnsi" w:cstheme="minorHAnsi"/>
          <w:color w:val="000000"/>
        </w:rPr>
        <w:t>Date: _______________________________</w:t>
      </w:r>
      <w:r w:rsidR="001A1352">
        <w:rPr>
          <w:rFonts w:asciiTheme="minorHAnsi" w:hAnsiTheme="minorHAnsi" w:cstheme="minorHAnsi"/>
          <w:color w:val="000000"/>
        </w:rPr>
        <w:t>__________________________</w:t>
      </w:r>
    </w:p>
    <w:p w:rsidR="000218A1" w:rsidRDefault="000218A1" w:rsidP="005952EF">
      <w:pPr>
        <w:pStyle w:val="NormalWeb"/>
        <w:rPr>
          <w:rFonts w:asciiTheme="minorHAnsi" w:hAnsiTheme="minorHAnsi" w:cstheme="minorHAnsi"/>
          <w:color w:val="000000"/>
        </w:rPr>
      </w:pPr>
    </w:p>
    <w:p w:rsidR="000218A1" w:rsidRDefault="00C64683" w:rsidP="005952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683" w:rsidRDefault="00C64683" w:rsidP="00C64683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>
        <w:rPr>
          <w:rFonts w:asciiTheme="minorHAnsi" w:hAnsiTheme="minorHAnsi" w:cstheme="minorHAnsi"/>
          <w:b/>
          <w:color w:val="000000"/>
        </w:rPr>
        <w:t>Lurgan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Junior High School</w:t>
      </w:r>
    </w:p>
    <w:p w:rsidR="00084F85" w:rsidRPr="00084F85" w:rsidRDefault="00084F85" w:rsidP="00C64683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>Pupil commitment</w:t>
      </w:r>
    </w:p>
    <w:p w:rsidR="00580DF4" w:rsidRPr="00084F85" w:rsidRDefault="000E7603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In LJHS and the local community, I will do whatever it takes to help create a safe school and local community which respects the rights of others by:</w:t>
      </w:r>
    </w:p>
    <w:p w:rsidR="000E7603" w:rsidRPr="00084F85" w:rsidRDefault="000E7603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 xml:space="preserve">Section </w:t>
      </w:r>
      <w:proofErr w:type="gramStart"/>
      <w:r w:rsidRPr="00084F85">
        <w:rPr>
          <w:rFonts w:asciiTheme="minorHAnsi" w:hAnsiTheme="minorHAnsi" w:cstheme="minorHAnsi"/>
          <w:b/>
          <w:color w:val="000000"/>
        </w:rPr>
        <w:t xml:space="preserve">1  </w:t>
      </w:r>
      <w:r w:rsidR="00084F85" w:rsidRPr="00084F85">
        <w:rPr>
          <w:rFonts w:asciiTheme="minorHAnsi" w:hAnsiTheme="minorHAnsi" w:cstheme="minorHAnsi"/>
          <w:b/>
          <w:color w:val="000000"/>
        </w:rPr>
        <w:tab/>
      </w:r>
      <w:proofErr w:type="gramEnd"/>
      <w:r w:rsidRPr="00084F85">
        <w:rPr>
          <w:rFonts w:asciiTheme="minorHAnsi" w:hAnsiTheme="minorHAnsi" w:cstheme="minorHAnsi"/>
          <w:b/>
          <w:color w:val="000000"/>
        </w:rPr>
        <w:t>Best effort</w:t>
      </w:r>
    </w:p>
    <w:p w:rsidR="000218A1" w:rsidRPr="00084F85" w:rsidRDefault="000218A1" w:rsidP="000E7603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coming to</w:t>
      </w:r>
      <w:r w:rsidR="00580DF4" w:rsidRPr="00084F85">
        <w:rPr>
          <w:rFonts w:asciiTheme="minorHAnsi" w:hAnsiTheme="minorHAnsi" w:cstheme="minorHAnsi"/>
          <w:color w:val="000000"/>
        </w:rPr>
        <w:t xml:space="preserve"> every class </w:t>
      </w:r>
      <w:r w:rsidR="00084F85" w:rsidRPr="00084F85">
        <w:rPr>
          <w:rFonts w:asciiTheme="minorHAnsi" w:hAnsiTheme="minorHAnsi" w:cstheme="minorHAnsi"/>
          <w:color w:val="000000"/>
        </w:rPr>
        <w:t xml:space="preserve">every day </w:t>
      </w:r>
      <w:r w:rsidR="00580DF4" w:rsidRPr="00084F85">
        <w:rPr>
          <w:rFonts w:asciiTheme="minorHAnsi" w:hAnsiTheme="minorHAnsi" w:cstheme="minorHAnsi"/>
          <w:color w:val="000000"/>
        </w:rPr>
        <w:t>prepared to learn</w:t>
      </w:r>
      <w:r w:rsidR="000E7603" w:rsidRPr="00084F85">
        <w:rPr>
          <w:rFonts w:asciiTheme="minorHAnsi" w:hAnsiTheme="minorHAnsi" w:cstheme="minorHAnsi"/>
          <w:color w:val="000000"/>
        </w:rPr>
        <w:t>,</w:t>
      </w:r>
      <w:r w:rsidR="00580DF4" w:rsidRPr="00084F85">
        <w:rPr>
          <w:rFonts w:asciiTheme="minorHAnsi" w:hAnsiTheme="minorHAnsi" w:cstheme="minorHAnsi"/>
          <w:color w:val="000000"/>
        </w:rPr>
        <w:t xml:space="preserve"> </w:t>
      </w:r>
      <w:r w:rsidR="000E7603" w:rsidRPr="00084F85">
        <w:rPr>
          <w:rFonts w:asciiTheme="minorHAnsi" w:hAnsiTheme="minorHAnsi" w:cstheme="minorHAnsi"/>
          <w:color w:val="000000"/>
        </w:rPr>
        <w:t xml:space="preserve">always giving my best effort </w:t>
      </w:r>
      <w:r w:rsidRPr="00084F85">
        <w:rPr>
          <w:rFonts w:asciiTheme="minorHAnsi" w:hAnsiTheme="minorHAnsi" w:cstheme="minorHAnsi"/>
          <w:color w:val="000000"/>
        </w:rPr>
        <w:t xml:space="preserve">and </w:t>
      </w:r>
      <w:r w:rsidR="000E7603" w:rsidRPr="00084F85">
        <w:rPr>
          <w:rFonts w:asciiTheme="minorHAnsi" w:hAnsiTheme="minorHAnsi" w:cstheme="minorHAnsi"/>
          <w:color w:val="000000"/>
        </w:rPr>
        <w:t>having</w:t>
      </w:r>
      <w:r w:rsidRPr="00084F85">
        <w:rPr>
          <w:rFonts w:asciiTheme="minorHAnsi" w:hAnsiTheme="minorHAnsi" w:cstheme="minorHAnsi"/>
          <w:color w:val="000000"/>
        </w:rPr>
        <w:t xml:space="preserve"> all my correct books and equipment</w:t>
      </w:r>
    </w:p>
    <w:p w:rsidR="00580DF4" w:rsidRPr="00084F85" w:rsidRDefault="00580DF4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 xml:space="preserve">Section </w:t>
      </w:r>
      <w:proofErr w:type="gramStart"/>
      <w:r w:rsidRPr="00084F85">
        <w:rPr>
          <w:rFonts w:asciiTheme="minorHAnsi" w:hAnsiTheme="minorHAnsi" w:cstheme="minorHAnsi"/>
          <w:b/>
          <w:color w:val="000000"/>
        </w:rPr>
        <w:t>2</w:t>
      </w:r>
      <w:r w:rsidR="00084F85" w:rsidRPr="00084F85">
        <w:rPr>
          <w:rFonts w:asciiTheme="minorHAnsi" w:hAnsiTheme="minorHAnsi" w:cstheme="minorHAnsi"/>
          <w:b/>
          <w:color w:val="000000"/>
        </w:rPr>
        <w:t xml:space="preserve">  </w:t>
      </w:r>
      <w:r w:rsidR="00084F85" w:rsidRPr="00084F85">
        <w:rPr>
          <w:rFonts w:asciiTheme="minorHAnsi" w:hAnsiTheme="minorHAnsi" w:cstheme="minorHAnsi"/>
          <w:b/>
          <w:color w:val="000000"/>
        </w:rPr>
        <w:tab/>
      </w:r>
      <w:proofErr w:type="gramEnd"/>
      <w:r w:rsidRPr="00084F85">
        <w:rPr>
          <w:rFonts w:asciiTheme="minorHAnsi" w:hAnsiTheme="minorHAnsi" w:cstheme="minorHAnsi"/>
          <w:b/>
          <w:color w:val="000000"/>
        </w:rPr>
        <w:t>Attendance and timelines</w:t>
      </w:r>
    </w:p>
    <w:p w:rsidR="00084F85" w:rsidRPr="00084F85" w:rsidRDefault="000218A1" w:rsidP="000E7603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 xml:space="preserve">arriving punctually to school and class </w:t>
      </w:r>
    </w:p>
    <w:p w:rsidR="00580DF4" w:rsidRPr="00084F85" w:rsidRDefault="00580DF4" w:rsidP="000E7603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 xml:space="preserve">taking responsibility to get caught up on any work missed </w:t>
      </w:r>
    </w:p>
    <w:p w:rsidR="00580DF4" w:rsidRPr="00084F85" w:rsidRDefault="00580DF4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>Section 3</w:t>
      </w:r>
      <w:r w:rsidR="00084F85" w:rsidRPr="00084F85">
        <w:rPr>
          <w:rFonts w:asciiTheme="minorHAnsi" w:hAnsiTheme="minorHAnsi" w:cstheme="minorHAnsi"/>
          <w:b/>
          <w:color w:val="000000"/>
        </w:rPr>
        <w:tab/>
      </w:r>
      <w:r w:rsidRPr="00084F85">
        <w:rPr>
          <w:rFonts w:asciiTheme="minorHAnsi" w:hAnsiTheme="minorHAnsi" w:cstheme="minorHAnsi"/>
          <w:b/>
          <w:color w:val="000000"/>
        </w:rPr>
        <w:t>Uniform</w:t>
      </w:r>
    </w:p>
    <w:p w:rsidR="00580DF4" w:rsidRPr="00084F85" w:rsidRDefault="00580DF4" w:rsidP="00084F85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always wearing my uniform correctly</w:t>
      </w:r>
      <w:r w:rsidR="00084F85" w:rsidRPr="00084F85">
        <w:rPr>
          <w:rFonts w:asciiTheme="minorHAnsi" w:hAnsiTheme="minorHAnsi" w:cstheme="minorHAnsi"/>
          <w:color w:val="000000"/>
        </w:rPr>
        <w:t>,</w:t>
      </w:r>
      <w:r w:rsidRPr="00084F85">
        <w:rPr>
          <w:rFonts w:asciiTheme="minorHAnsi" w:hAnsiTheme="minorHAnsi" w:cstheme="minorHAnsi"/>
          <w:color w:val="000000"/>
        </w:rPr>
        <w:t xml:space="preserve"> both in and outside of school</w:t>
      </w:r>
      <w:r w:rsidR="00084F85" w:rsidRPr="00084F85">
        <w:rPr>
          <w:rFonts w:asciiTheme="minorHAnsi" w:hAnsiTheme="minorHAnsi" w:cstheme="minorHAnsi"/>
          <w:color w:val="000000"/>
        </w:rPr>
        <w:t>,</w:t>
      </w:r>
      <w:r w:rsidRPr="00084F85">
        <w:rPr>
          <w:rFonts w:asciiTheme="minorHAnsi" w:hAnsiTheme="minorHAnsi" w:cstheme="minorHAnsi"/>
          <w:color w:val="000000"/>
        </w:rPr>
        <w:t xml:space="preserve"> and following the school rules on uniform and appearance</w:t>
      </w:r>
    </w:p>
    <w:p w:rsidR="00580DF4" w:rsidRPr="00084F85" w:rsidRDefault="00580DF4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>Section 4</w:t>
      </w:r>
      <w:r w:rsidR="00084F85" w:rsidRPr="00084F85">
        <w:rPr>
          <w:rFonts w:asciiTheme="minorHAnsi" w:hAnsiTheme="minorHAnsi" w:cstheme="minorHAnsi"/>
          <w:b/>
          <w:color w:val="000000"/>
        </w:rPr>
        <w:tab/>
      </w:r>
      <w:r w:rsidRPr="00084F85">
        <w:rPr>
          <w:rFonts w:asciiTheme="minorHAnsi" w:hAnsiTheme="minorHAnsi" w:cstheme="minorHAnsi"/>
          <w:b/>
          <w:color w:val="000000"/>
        </w:rPr>
        <w:t>Homework</w:t>
      </w:r>
    </w:p>
    <w:p w:rsidR="00580DF4" w:rsidRPr="00084F85" w:rsidRDefault="00580DF4" w:rsidP="00084F85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 xml:space="preserve">completing my homework to the best of my ability, </w:t>
      </w:r>
      <w:r w:rsidR="000E7603" w:rsidRPr="00084F85">
        <w:rPr>
          <w:rFonts w:asciiTheme="minorHAnsi" w:hAnsiTheme="minorHAnsi" w:cstheme="minorHAnsi"/>
          <w:color w:val="000000"/>
        </w:rPr>
        <w:t xml:space="preserve">not making excuses and </w:t>
      </w:r>
      <w:r w:rsidRPr="00084F85">
        <w:rPr>
          <w:rFonts w:asciiTheme="minorHAnsi" w:hAnsiTheme="minorHAnsi" w:cstheme="minorHAnsi"/>
          <w:color w:val="000000"/>
        </w:rPr>
        <w:t>asking for help when I need it</w:t>
      </w:r>
      <w:r w:rsidR="000E7603" w:rsidRPr="00084F85">
        <w:rPr>
          <w:rFonts w:asciiTheme="minorHAnsi" w:hAnsiTheme="minorHAnsi" w:cstheme="minorHAnsi"/>
          <w:color w:val="000000"/>
        </w:rPr>
        <w:t xml:space="preserve"> </w:t>
      </w:r>
    </w:p>
    <w:p w:rsidR="000E7603" w:rsidRPr="00084F85" w:rsidRDefault="000E7603" w:rsidP="000E7603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084F85">
        <w:rPr>
          <w:rFonts w:asciiTheme="minorHAnsi" w:hAnsiTheme="minorHAnsi" w:cstheme="minorHAnsi"/>
          <w:b/>
          <w:color w:val="000000"/>
        </w:rPr>
        <w:t>Section 5</w:t>
      </w:r>
      <w:r w:rsidR="00084F85" w:rsidRPr="00084F85">
        <w:rPr>
          <w:rFonts w:asciiTheme="minorHAnsi" w:hAnsiTheme="minorHAnsi" w:cstheme="minorHAnsi"/>
          <w:b/>
          <w:color w:val="000000"/>
        </w:rPr>
        <w:tab/>
      </w:r>
      <w:r w:rsidRPr="00084F85">
        <w:rPr>
          <w:rFonts w:asciiTheme="minorHAnsi" w:hAnsiTheme="minorHAnsi" w:cstheme="minorHAnsi"/>
          <w:b/>
          <w:color w:val="000000"/>
        </w:rPr>
        <w:t>Responsibility</w:t>
      </w:r>
    </w:p>
    <w:p w:rsidR="000218A1" w:rsidRPr="00084F85" w:rsidRDefault="000E7603" w:rsidP="00084F85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accepting responsibility for my actions and always telling the truth when I make a mistake</w:t>
      </w:r>
    </w:p>
    <w:p w:rsidR="00084F85" w:rsidRPr="00084F85" w:rsidRDefault="000218A1" w:rsidP="000E7603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behaving appropriately in class, in the corridors and in the canteen</w:t>
      </w:r>
    </w:p>
    <w:p w:rsidR="00084F85" w:rsidRPr="00084F85" w:rsidRDefault="000218A1" w:rsidP="000E7603">
      <w:pPr>
        <w:pStyle w:val="NormalWeb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remembering that I am always an ambassador for LJHS, travelling between home and school in an orderly, responsible way</w:t>
      </w:r>
    </w:p>
    <w:p w:rsidR="000E7603" w:rsidRPr="00084F85" w:rsidRDefault="000E7603" w:rsidP="000E7603">
      <w:pPr>
        <w:pStyle w:val="NormalWeb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 xml:space="preserve">I understand the </w:t>
      </w:r>
      <w:proofErr w:type="spellStart"/>
      <w:r w:rsidRPr="00084F85">
        <w:rPr>
          <w:rFonts w:asciiTheme="minorHAnsi" w:hAnsiTheme="minorHAnsi" w:cstheme="minorHAnsi"/>
          <w:color w:val="000000"/>
        </w:rPr>
        <w:t>Lurgan</w:t>
      </w:r>
      <w:proofErr w:type="spellEnd"/>
      <w:r w:rsidRPr="00084F85">
        <w:rPr>
          <w:rFonts w:asciiTheme="minorHAnsi" w:hAnsiTheme="minorHAnsi" w:cstheme="minorHAnsi"/>
          <w:color w:val="000000"/>
        </w:rPr>
        <w:t xml:space="preserve"> Junior High School values and regulations and I will live up to them every day. I will follow all school rules so as to protect the safety, interests and rights of all individuals. I understand that I may lose privileges, and have other disciplinary sanctions if I break rules, if I challenge sanctions, or do not live up to </w:t>
      </w:r>
      <w:proofErr w:type="spellStart"/>
      <w:r w:rsidRPr="00084F85">
        <w:rPr>
          <w:rFonts w:asciiTheme="minorHAnsi" w:hAnsiTheme="minorHAnsi" w:cstheme="minorHAnsi"/>
          <w:color w:val="000000"/>
        </w:rPr>
        <w:t>Lurgan</w:t>
      </w:r>
      <w:proofErr w:type="spellEnd"/>
      <w:r w:rsidRPr="00084F85">
        <w:rPr>
          <w:rFonts w:asciiTheme="minorHAnsi" w:hAnsiTheme="minorHAnsi" w:cstheme="minorHAnsi"/>
          <w:color w:val="000000"/>
        </w:rPr>
        <w:t xml:space="preserve"> Junior High School values.</w:t>
      </w:r>
    </w:p>
    <w:p w:rsidR="001A1352" w:rsidRDefault="001A1352" w:rsidP="00084F85">
      <w:pPr>
        <w:pStyle w:val="NormalWeb"/>
        <w:rPr>
          <w:rFonts w:asciiTheme="minorHAnsi" w:hAnsiTheme="minorHAnsi" w:cstheme="minorHAnsi"/>
          <w:color w:val="000000"/>
        </w:rPr>
      </w:pPr>
    </w:p>
    <w:p w:rsidR="00084F85" w:rsidRPr="00084F85" w:rsidRDefault="00084F85" w:rsidP="00084F85">
      <w:pPr>
        <w:pStyle w:val="NormalWeb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Pupil’s signature: ______________________________________</w:t>
      </w:r>
    </w:p>
    <w:p w:rsidR="00084F85" w:rsidRPr="00084F85" w:rsidRDefault="00084F85" w:rsidP="00084F85">
      <w:pPr>
        <w:pStyle w:val="NormalWeb"/>
        <w:rPr>
          <w:rFonts w:asciiTheme="minorHAnsi" w:hAnsiTheme="minorHAnsi" w:cstheme="minorHAnsi"/>
          <w:color w:val="000000"/>
        </w:rPr>
      </w:pPr>
      <w:r w:rsidRPr="00084F85">
        <w:rPr>
          <w:rFonts w:asciiTheme="minorHAnsi" w:hAnsiTheme="minorHAnsi" w:cstheme="minorHAnsi"/>
          <w:color w:val="000000"/>
        </w:rPr>
        <w:t>Date: _______________________________</w:t>
      </w:r>
      <w:r w:rsidR="001A1352">
        <w:rPr>
          <w:rFonts w:asciiTheme="minorHAnsi" w:hAnsiTheme="minorHAnsi" w:cstheme="minorHAnsi"/>
          <w:color w:val="000000"/>
        </w:rPr>
        <w:t>_________________</w:t>
      </w:r>
    </w:p>
    <w:p w:rsidR="000218A1" w:rsidRPr="00084F85" w:rsidRDefault="000218A1" w:rsidP="000E7603">
      <w:pPr>
        <w:spacing w:after="0" w:line="240" w:lineRule="auto"/>
        <w:rPr>
          <w:rFonts w:cstheme="minorHAnsi"/>
          <w:sz w:val="24"/>
          <w:szCs w:val="24"/>
        </w:rPr>
      </w:pPr>
    </w:p>
    <w:sectPr w:rsidR="000218A1" w:rsidRPr="00084F85" w:rsidSect="00244E8D">
      <w:pgSz w:w="11906" w:h="16838"/>
      <w:pgMar w:top="709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B6A"/>
    <w:multiLevelType w:val="hybridMultilevel"/>
    <w:tmpl w:val="8F3E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0D8B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A65"/>
    <w:multiLevelType w:val="hybridMultilevel"/>
    <w:tmpl w:val="F6BC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988"/>
    <w:multiLevelType w:val="hybridMultilevel"/>
    <w:tmpl w:val="9502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EF"/>
    <w:rsid w:val="000218A1"/>
    <w:rsid w:val="00084F85"/>
    <w:rsid w:val="000E7603"/>
    <w:rsid w:val="00184A19"/>
    <w:rsid w:val="001A1352"/>
    <w:rsid w:val="00244E8D"/>
    <w:rsid w:val="00580DF4"/>
    <w:rsid w:val="005952EF"/>
    <w:rsid w:val="006F2ECF"/>
    <w:rsid w:val="00C22028"/>
    <w:rsid w:val="00C64683"/>
    <w:rsid w:val="00C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A847-386C-4134-99C2-4A84991D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1FE66370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KERR</dc:creator>
  <cp:keywords/>
  <dc:description/>
  <cp:lastModifiedBy>R KERR</cp:lastModifiedBy>
  <cp:revision>2</cp:revision>
  <dcterms:created xsi:type="dcterms:W3CDTF">2020-06-17T16:54:00Z</dcterms:created>
  <dcterms:modified xsi:type="dcterms:W3CDTF">2020-06-17T16:54:00Z</dcterms:modified>
</cp:coreProperties>
</file>